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1" w:rsidRDefault="00DA5441" w:rsidP="005C2EDE">
      <w:pPr>
        <w:rPr>
          <w:sz w:val="24"/>
          <w:szCs w:val="24"/>
        </w:rPr>
      </w:pPr>
    </w:p>
    <w:p w:rsidR="00294E4D" w:rsidRDefault="00DA5441" w:rsidP="00294E4D">
      <w:pPr>
        <w:pStyle w:val="Nessunaspaziatura"/>
        <w:rPr>
          <w:rFonts w:ascii="Times New Roman" w:hAnsi="Times New Roman"/>
          <w:sz w:val="18"/>
          <w:szCs w:val="18"/>
        </w:rPr>
      </w:pPr>
      <w:r>
        <w:rPr>
          <w:sz w:val="24"/>
          <w:szCs w:val="24"/>
        </w:rPr>
        <w:t xml:space="preserve"> </w:t>
      </w:r>
      <w:r w:rsidR="00294E4D">
        <w:rPr>
          <w:rFonts w:ascii="Times New Roman" w:hAnsi="Times New Roman"/>
          <w:sz w:val="18"/>
          <w:szCs w:val="18"/>
        </w:rPr>
        <w:t>SCHEDA AUTO VALUTAZIONE TITOLI ESPERTO (ALL. 2 A)</w:t>
      </w:r>
    </w:p>
    <w:p w:rsidR="00294E4D" w:rsidRDefault="00294E4D" w:rsidP="00294E4D">
      <w:pPr>
        <w:pStyle w:val="Nessunaspaziatur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CANDIDATO/A    </w:t>
      </w:r>
      <w:r>
        <w:rPr>
          <w:rFonts w:ascii="Times New Roman" w:hAnsi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MODULO:  RAFFORZIAMO IL NOSTRO ITALIANO</w:t>
      </w:r>
    </w:p>
    <w:p w:rsidR="00294E4D" w:rsidRDefault="00294E4D" w:rsidP="00294E4D">
      <w:pPr>
        <w:pStyle w:val="Nessunaspaziatura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2409"/>
        <w:gridCol w:w="2540"/>
      </w:tblGrid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TITOLI CULTURALI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dichiarato dal candidato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attribuito dal Gruppo di Lavoro</w:t>
            </w: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laurea specifica (vecchio ordinamento o specialistica nuovo ordinamento) 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Fino a 100/110 punti 3 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Da 100 a 105/110 punti 4 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Da 106 a 110/100 punti 5 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110/110 e lode punti 6 </w:t>
            </w:r>
          </w:p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 all’insegnamento per disciplina afferente al modulo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punti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2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attinente </w:t>
            </w:r>
            <w:r>
              <w:rPr>
                <w:i/>
                <w:iCs/>
                <w:sz w:val="20"/>
                <w:szCs w:val="20"/>
              </w:rPr>
              <w:t xml:space="preserve">                         punti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scuola superiore ove costituisca titolo di accesso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Fino a 100/100 punti 3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Da 80 a 100 punti 2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Da 60 a 80 punti 1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(Per i docenti di scuola primaria)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Nel caso del punto precedente il possesso di laurea aggiuntiva verrà valutata con ulteriori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</w:p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punti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TITOLI PROFESSIONALI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dichiarato dal candidato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Punteggio attribuito dal Gruppo di Lavoro</w:t>
            </w: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Corsi di specializzazione, corsi post-laurea e master attinenti la didattica afferente al modulo </w:t>
            </w:r>
          </w:p>
          <w:p w:rsidR="00294E4D" w:rsidRDefault="00294E4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(1 punto per ogni titolo fino a 5 punti)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Corsi di formazione/aggiornamento attinenti la didattica afferente al modulo </w:t>
            </w:r>
          </w:p>
          <w:p w:rsidR="00294E4D" w:rsidRDefault="00294E4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(0,5 punti per ogni corso fino a 3 punti)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 a stampa attinenti alle tematiche del modulo</w:t>
            </w:r>
          </w:p>
          <w:p w:rsidR="00294E4D" w:rsidRDefault="00294E4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(0,5 punti per ogni pubblic fino a 3 punti)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documentata a Progetti e/o sperimentazioni INDIRE, INVALSI, ecc di rilevanza nazionale sempre attinenti la tematica del modulo </w:t>
            </w:r>
          </w:p>
          <w:p w:rsidR="00294E4D" w:rsidRDefault="00294E4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(05 punti per ogni partecipazione fino a 3 punti)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di docente esperto in tematiche di riferimento al modulo i Progetti PON-POR </w:t>
            </w:r>
          </w:p>
          <w:p w:rsidR="00294E4D" w:rsidRDefault="00294E4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(1 punto per ogni esperienza fino a 5 punti)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E4D" w:rsidTr="00294E4D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D" w:rsidRDefault="00294E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Competenze informatiche (ECDL, Eipass, ecc ) </w:t>
            </w:r>
          </w:p>
          <w:p w:rsidR="00294E4D" w:rsidRDefault="00294E4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(2 punti per ogni certificazione fino a 6 punti)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D" w:rsidRDefault="00294E4D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4E4D" w:rsidRDefault="00294E4D" w:rsidP="00294E4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Il/La sottoscritto/a dichiara di possedere le competenze di cui ai pre-requisiti per accesso ai moduli di cui al bando. </w:t>
      </w:r>
    </w:p>
    <w:p w:rsidR="00294E4D" w:rsidRDefault="00294E4D" w:rsidP="00294E4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Il/La sottoscritto/a dichiara che i titoli sopra indicati e auto-valutati trovano riscontro nel curriculum vitae. </w:t>
      </w:r>
    </w:p>
    <w:p w:rsidR="00294E4D" w:rsidRDefault="00294E4D" w:rsidP="00294E4D">
      <w:pPr>
        <w:rPr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FIRMA</w:t>
      </w:r>
    </w:p>
    <w:p w:rsidR="005C2EDE" w:rsidRPr="00935173" w:rsidRDefault="00DA5441" w:rsidP="005C2E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C2EDE">
        <w:rPr>
          <w:sz w:val="24"/>
          <w:szCs w:val="24"/>
        </w:rPr>
        <w:t xml:space="preserve">Data,    </w:t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 w:rsidR="005C2ED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5C2EDE">
        <w:rPr>
          <w:sz w:val="24"/>
          <w:szCs w:val="24"/>
        </w:rPr>
        <w:t>Firmato</w:t>
      </w:r>
    </w:p>
    <w:p w:rsidR="001A72E0" w:rsidRDefault="001A72E0"/>
    <w:sectPr w:rsidR="001A72E0" w:rsidSect="00294E4D">
      <w:footerReference w:type="even" r:id="rId6"/>
      <w:footerReference w:type="default" r:id="rId7"/>
      <w:pgSz w:w="11906" w:h="16838"/>
      <w:pgMar w:top="907" w:right="1134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41" w:rsidRDefault="003C3E41">
      <w:r>
        <w:separator/>
      </w:r>
    </w:p>
  </w:endnote>
  <w:endnote w:type="continuationSeparator" w:id="0">
    <w:p w:rsidR="003C3E41" w:rsidRDefault="003C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DE" w:rsidRDefault="00277DC5" w:rsidP="005C2E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2E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2EDE" w:rsidRDefault="005C2EDE" w:rsidP="005C2ED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DE" w:rsidRDefault="00277DC5" w:rsidP="005C2E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2E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32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2EDE" w:rsidRDefault="005C2EDE" w:rsidP="005C2ED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41" w:rsidRDefault="003C3E41">
      <w:r>
        <w:separator/>
      </w:r>
    </w:p>
  </w:footnote>
  <w:footnote w:type="continuationSeparator" w:id="0">
    <w:p w:rsidR="003C3E41" w:rsidRDefault="003C3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41"/>
    <w:rsid w:val="00004427"/>
    <w:rsid w:val="00067AB7"/>
    <w:rsid w:val="00092F8D"/>
    <w:rsid w:val="000B4184"/>
    <w:rsid w:val="000B6A43"/>
    <w:rsid w:val="00113BEF"/>
    <w:rsid w:val="00165109"/>
    <w:rsid w:val="00174288"/>
    <w:rsid w:val="001A72E0"/>
    <w:rsid w:val="001E16DE"/>
    <w:rsid w:val="0027591B"/>
    <w:rsid w:val="00277DC5"/>
    <w:rsid w:val="00294E4D"/>
    <w:rsid w:val="00326052"/>
    <w:rsid w:val="003368C2"/>
    <w:rsid w:val="003C3E41"/>
    <w:rsid w:val="0043341D"/>
    <w:rsid w:val="00443BB4"/>
    <w:rsid w:val="00470D79"/>
    <w:rsid w:val="00492FA3"/>
    <w:rsid w:val="004B6AAA"/>
    <w:rsid w:val="004E5E7C"/>
    <w:rsid w:val="005375BE"/>
    <w:rsid w:val="00544B94"/>
    <w:rsid w:val="00557041"/>
    <w:rsid w:val="00562099"/>
    <w:rsid w:val="005C2EDE"/>
    <w:rsid w:val="006267D1"/>
    <w:rsid w:val="00671F1B"/>
    <w:rsid w:val="006933BA"/>
    <w:rsid w:val="006A7F6C"/>
    <w:rsid w:val="007F0A36"/>
    <w:rsid w:val="00813383"/>
    <w:rsid w:val="00844A75"/>
    <w:rsid w:val="00861088"/>
    <w:rsid w:val="008E0006"/>
    <w:rsid w:val="009324E2"/>
    <w:rsid w:val="0098778D"/>
    <w:rsid w:val="009F32DA"/>
    <w:rsid w:val="00A2472E"/>
    <w:rsid w:val="00B307BB"/>
    <w:rsid w:val="00B73CA8"/>
    <w:rsid w:val="00CA69EF"/>
    <w:rsid w:val="00D20337"/>
    <w:rsid w:val="00D515EB"/>
    <w:rsid w:val="00DA5441"/>
    <w:rsid w:val="00DD451B"/>
    <w:rsid w:val="00DD57A8"/>
    <w:rsid w:val="00E63E29"/>
    <w:rsid w:val="00EE60D0"/>
    <w:rsid w:val="00F74A04"/>
    <w:rsid w:val="00F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ED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C2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C2E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C2EDE"/>
  </w:style>
  <w:style w:type="paragraph" w:styleId="Nessunaspaziatura">
    <w:name w:val="No Spacing"/>
    <w:uiPriority w:val="1"/>
    <w:qFormat/>
    <w:rsid w:val="0043341D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4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Desktop\ALLEGATO%20B1%20tabella%20autovalutazione%20ESPERTO%20l2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B1 tabella autovalutazione ESPERTO l2 (1).dotx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cp:lastPrinted>2014-06-06T06:33:00Z</cp:lastPrinted>
  <dcterms:created xsi:type="dcterms:W3CDTF">2023-05-29T19:48:00Z</dcterms:created>
  <dcterms:modified xsi:type="dcterms:W3CDTF">2023-05-29T19:49:00Z</dcterms:modified>
</cp:coreProperties>
</file>